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06" w:rsidRPr="00133BD0" w:rsidRDefault="00ED7206" w:rsidP="008871F2"/>
    <w:p w:rsidR="00ED7206" w:rsidRPr="00133BD0" w:rsidRDefault="008871F2" w:rsidP="00133BD0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CLASSTEACHER - </w:t>
      </w:r>
      <w:r w:rsidR="00ED7206" w:rsidRPr="00133BD0">
        <w:rPr>
          <w:rFonts w:asciiTheme="minorHAnsi" w:hAnsiTheme="minorHAnsi"/>
          <w:b/>
          <w:u w:val="single"/>
        </w:rPr>
        <w:t>PERSON SPECIFICATION</w:t>
      </w:r>
    </w:p>
    <w:p w:rsidR="00133BD0" w:rsidRPr="00133BD0" w:rsidRDefault="00133BD0">
      <w:pPr>
        <w:rPr>
          <w:rFonts w:asciiTheme="minorHAnsi" w:hAnsiTheme="minorHAnsi"/>
        </w:rPr>
      </w:pPr>
    </w:p>
    <w:tbl>
      <w:tblPr>
        <w:tblW w:w="15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  <w:gridCol w:w="4051"/>
        <w:gridCol w:w="3010"/>
      </w:tblGrid>
      <w:tr w:rsidR="000B3EA3" w:rsidRPr="00133BD0" w:rsidTr="00B6278D">
        <w:trPr>
          <w:trHeight w:val="386"/>
        </w:trPr>
        <w:tc>
          <w:tcPr>
            <w:tcW w:w="8673" w:type="dxa"/>
          </w:tcPr>
          <w:p w:rsidR="000B3EA3" w:rsidRPr="00B80E87" w:rsidRDefault="00B80E87" w:rsidP="00133B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0B3EA3" w:rsidRPr="00B80E87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4051" w:type="dxa"/>
          </w:tcPr>
          <w:p w:rsidR="000B3EA3" w:rsidRPr="00B80E87" w:rsidRDefault="00B80E87" w:rsidP="000B3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0B3EA3" w:rsidRPr="00B80E87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3010" w:type="dxa"/>
          </w:tcPr>
          <w:p w:rsidR="000B3EA3" w:rsidRPr="00B80E87" w:rsidRDefault="000B3EA3" w:rsidP="00B6278D">
            <w:pPr>
              <w:rPr>
                <w:rFonts w:asciiTheme="minorHAnsi" w:hAnsiTheme="minorHAnsi"/>
                <w:b/>
              </w:rPr>
            </w:pPr>
            <w:r w:rsidRPr="00B80E87">
              <w:rPr>
                <w:rFonts w:asciiTheme="minorHAnsi" w:hAnsiTheme="minorHAnsi"/>
                <w:b/>
              </w:rPr>
              <w:t>Desirable/Essential</w:t>
            </w:r>
          </w:p>
        </w:tc>
      </w:tr>
      <w:tr w:rsidR="000B3EA3" w:rsidRPr="00133BD0" w:rsidTr="00B6278D">
        <w:trPr>
          <w:trHeight w:val="1541"/>
        </w:trPr>
        <w:tc>
          <w:tcPr>
            <w:tcW w:w="8673" w:type="dxa"/>
          </w:tcPr>
          <w:p w:rsidR="000B3EA3" w:rsidRPr="00604FD9" w:rsidRDefault="000B3EA3" w:rsidP="000B3EA3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  <w:p w:rsidR="000B3EA3" w:rsidRPr="00B6278D" w:rsidRDefault="00B80E87" w:rsidP="00B6278D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      </w:t>
            </w:r>
            <w:r w:rsidR="000B3EA3" w:rsidRPr="00133BD0">
              <w:rPr>
                <w:rFonts w:asciiTheme="minorHAnsi" w:hAnsiTheme="minorHAnsi"/>
                <w:b/>
                <w:sz w:val="16"/>
              </w:rPr>
              <w:t>RELEVANT EXPERIENCE</w:t>
            </w:r>
          </w:p>
          <w:p w:rsidR="000B3EA3" w:rsidRPr="00473BBB" w:rsidRDefault="000B3EA3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 xml:space="preserve">Evidence of outstanding teaching </w:t>
            </w:r>
            <w:r>
              <w:rPr>
                <w:rFonts w:asciiTheme="minorHAnsi" w:hAnsiTheme="minorHAnsi"/>
                <w:sz w:val="16"/>
              </w:rPr>
              <w:t>&amp; learning</w:t>
            </w:r>
          </w:p>
          <w:p w:rsidR="000B3EA3" w:rsidRPr="00473BBB" w:rsidRDefault="000B3EA3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>Able to evidence excellent pupil progress</w:t>
            </w:r>
          </w:p>
          <w:p w:rsidR="000B3EA3" w:rsidRPr="00473BBB" w:rsidRDefault="000B3EA3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 xml:space="preserve">Ability to monitor, evaluate &amp; impact on learning </w:t>
            </w:r>
          </w:p>
          <w:p w:rsidR="000B3EA3" w:rsidRPr="00473BBB" w:rsidRDefault="000B3EA3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 xml:space="preserve">Experience of working positively and closely with parents and </w:t>
            </w:r>
            <w:r w:rsidR="00B6278D">
              <w:rPr>
                <w:rFonts w:asciiTheme="minorHAnsi" w:hAnsiTheme="minorHAnsi"/>
                <w:sz w:val="16"/>
              </w:rPr>
              <w:t>carers</w:t>
            </w:r>
          </w:p>
          <w:p w:rsidR="000B3EA3" w:rsidRPr="00473BBB" w:rsidRDefault="000B3EA3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>Recent OFSTED experience</w:t>
            </w:r>
          </w:p>
        </w:tc>
        <w:tc>
          <w:tcPr>
            <w:tcW w:w="4051" w:type="dxa"/>
          </w:tcPr>
          <w:p w:rsidR="000B3EA3" w:rsidRPr="00133BD0" w:rsidRDefault="000B3EA3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B80E87" w:rsidRDefault="00B80E87" w:rsidP="00B6278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Lesson obs</w:t>
            </w:r>
            <w:r w:rsidR="00527167">
              <w:rPr>
                <w:rFonts w:asciiTheme="minorHAnsi" w:hAnsiTheme="minorHAnsi"/>
                <w:sz w:val="16"/>
              </w:rPr>
              <w:t xml:space="preserve">ervation </w:t>
            </w:r>
            <w:r w:rsidRPr="00133BD0">
              <w:rPr>
                <w:rFonts w:asciiTheme="minorHAnsi" w:hAnsiTheme="minorHAnsi"/>
                <w:sz w:val="16"/>
              </w:rPr>
              <w:t xml:space="preserve"> &amp; application form</w:t>
            </w:r>
          </w:p>
          <w:p w:rsidR="000B3EA3" w:rsidRPr="00133BD0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6278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</w:tc>
        <w:tc>
          <w:tcPr>
            <w:tcW w:w="3010" w:type="dxa"/>
          </w:tcPr>
          <w:p w:rsidR="000B3EA3" w:rsidRPr="00133BD0" w:rsidRDefault="000B3EA3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B80E87" w:rsidRDefault="00B80E87" w:rsidP="00B6278D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0B3EA3" w:rsidRPr="00133BD0" w:rsidRDefault="000B3EA3" w:rsidP="00B80E87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0B3EA3" w:rsidRPr="00133BD0" w:rsidTr="00B6278D">
        <w:trPr>
          <w:trHeight w:val="1804"/>
        </w:trPr>
        <w:tc>
          <w:tcPr>
            <w:tcW w:w="8673" w:type="dxa"/>
          </w:tcPr>
          <w:p w:rsidR="000B3EA3" w:rsidRPr="00133BD0" w:rsidRDefault="000B3EA3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0B3EA3" w:rsidRPr="00B6278D" w:rsidRDefault="00B80E87" w:rsidP="00B6278D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      </w:t>
            </w:r>
            <w:r w:rsidR="000B3EA3" w:rsidRPr="00133BD0">
              <w:rPr>
                <w:rFonts w:asciiTheme="minorHAnsi" w:hAnsiTheme="minorHAnsi"/>
                <w:b/>
                <w:sz w:val="16"/>
              </w:rPr>
              <w:t>EDUCATION AND TRAINING</w:t>
            </w:r>
          </w:p>
          <w:p w:rsidR="000B3EA3" w:rsidRPr="00133BD0" w:rsidRDefault="000B3EA3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 xml:space="preserve">QTS </w:t>
            </w:r>
          </w:p>
          <w:p w:rsidR="000B3EA3" w:rsidRPr="00133BD0" w:rsidRDefault="000B3EA3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Comm</w:t>
            </w:r>
            <w:r w:rsidR="00527167">
              <w:rPr>
                <w:rFonts w:asciiTheme="minorHAnsi" w:hAnsiTheme="minorHAnsi"/>
                <w:sz w:val="16"/>
              </w:rPr>
              <w:t xml:space="preserve">itment to continue professional 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133BD0">
              <w:rPr>
                <w:rFonts w:asciiTheme="minorHAnsi" w:hAnsiTheme="minorHAnsi"/>
                <w:sz w:val="16"/>
              </w:rPr>
              <w:t>development</w:t>
            </w:r>
          </w:p>
          <w:p w:rsidR="000B3EA3" w:rsidRPr="00133BD0" w:rsidRDefault="000B3EA3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Evidence of recent &amp; relevant training</w:t>
            </w:r>
          </w:p>
          <w:p w:rsidR="000B3EA3" w:rsidRPr="00133BD0" w:rsidRDefault="000B3EA3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Experience/ knowledge of a skills based curriculum</w:t>
            </w:r>
          </w:p>
          <w:p w:rsidR="000B3EA3" w:rsidRPr="00133BD0" w:rsidRDefault="000B3EA3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First Aid at Work</w:t>
            </w:r>
          </w:p>
          <w:p w:rsidR="000B3EA3" w:rsidRPr="00133BD0" w:rsidRDefault="000B3EA3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Safeguarding Awareness</w:t>
            </w:r>
          </w:p>
        </w:tc>
        <w:tc>
          <w:tcPr>
            <w:tcW w:w="4051" w:type="dxa"/>
          </w:tcPr>
          <w:p w:rsidR="00B80E87" w:rsidRDefault="00B80E87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B80E87" w:rsidRDefault="00B80E87" w:rsidP="00B6278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0B3EA3" w:rsidRPr="00133BD0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B6278D" w:rsidP="00B6278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Application form and Interview</w:t>
            </w:r>
          </w:p>
        </w:tc>
        <w:tc>
          <w:tcPr>
            <w:tcW w:w="3010" w:type="dxa"/>
          </w:tcPr>
          <w:p w:rsidR="000B3EA3" w:rsidRPr="00133BD0" w:rsidRDefault="000B3EA3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B80E87" w:rsidRDefault="00B80E87" w:rsidP="00B6278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0B3EA3" w:rsidRPr="00133BD0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  <w:p w:rsidR="000B3EA3" w:rsidRPr="00133BD0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  <w:p w:rsidR="000B3EA3" w:rsidRPr="00133BD0" w:rsidRDefault="00B6278D" w:rsidP="00B6278D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0B3EA3" w:rsidRPr="00133BD0" w:rsidTr="00B6278D">
        <w:trPr>
          <w:trHeight w:val="2822"/>
        </w:trPr>
        <w:tc>
          <w:tcPr>
            <w:tcW w:w="8673" w:type="dxa"/>
          </w:tcPr>
          <w:p w:rsidR="000B3EA3" w:rsidRPr="00133BD0" w:rsidRDefault="000B3EA3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0B3EA3" w:rsidRPr="00B6278D" w:rsidRDefault="00B80E87" w:rsidP="00B6278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     </w:t>
            </w:r>
            <w:r w:rsidR="000B3EA3" w:rsidRPr="00133BD0">
              <w:rPr>
                <w:rFonts w:asciiTheme="minorHAnsi" w:hAnsiTheme="minorHAnsi"/>
                <w:b/>
                <w:sz w:val="16"/>
              </w:rPr>
              <w:t>PROFESSIONAL KNOWLEDGE AND SKILLS</w:t>
            </w:r>
          </w:p>
          <w:p w:rsidR="000B3EA3" w:rsidRPr="00133BD0" w:rsidRDefault="000B3EA3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A clear understanding of how children learn and meeting the individual needs of children</w:t>
            </w:r>
          </w:p>
          <w:p w:rsidR="000B3EA3" w:rsidRPr="00133BD0" w:rsidRDefault="000B3EA3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Evidence of excellent classroom practice</w:t>
            </w:r>
          </w:p>
          <w:p w:rsidR="000B3EA3" w:rsidRPr="00133BD0" w:rsidRDefault="000B3EA3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Effective use of assessment data for tracking progress and target setting</w:t>
            </w:r>
          </w:p>
          <w:p w:rsidR="000B3EA3" w:rsidRPr="00133BD0" w:rsidRDefault="000B3EA3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 xml:space="preserve">Ability to inspire and motivate pupils </w:t>
            </w:r>
          </w:p>
          <w:p w:rsidR="000B3EA3" w:rsidRPr="00133BD0" w:rsidRDefault="00527167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Effective </w:t>
            </w:r>
            <w:r w:rsidR="000B3EA3" w:rsidRPr="00133BD0">
              <w:rPr>
                <w:rFonts w:asciiTheme="minorHAnsi" w:hAnsiTheme="minorHAnsi"/>
                <w:sz w:val="16"/>
                <w:szCs w:val="16"/>
              </w:rPr>
              <w:t>IT skills for both teaching and learning and administration</w:t>
            </w:r>
          </w:p>
          <w:p w:rsidR="000B3EA3" w:rsidRPr="00527167" w:rsidRDefault="000B3EA3" w:rsidP="005271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Have high expectations of all pupils and colleagues</w:t>
            </w:r>
          </w:p>
          <w:p w:rsidR="000B3EA3" w:rsidRPr="00473BBB" w:rsidRDefault="000B3EA3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473BBB">
              <w:rPr>
                <w:rFonts w:asciiTheme="minorHAnsi" w:hAnsiTheme="minorHAnsi"/>
                <w:sz w:val="16"/>
                <w:szCs w:val="16"/>
              </w:rPr>
              <w:t>Ability to ensu</w:t>
            </w:r>
            <w:r w:rsidR="001A7F05">
              <w:rPr>
                <w:rFonts w:asciiTheme="minorHAnsi" w:hAnsiTheme="minorHAnsi"/>
                <w:sz w:val="16"/>
                <w:szCs w:val="16"/>
              </w:rPr>
              <w:t>re learning is relevant and engaging</w:t>
            </w:r>
            <w:bookmarkStart w:id="0" w:name="_GoBack"/>
            <w:bookmarkEnd w:id="0"/>
          </w:p>
          <w:p w:rsidR="000B3EA3" w:rsidRDefault="000B3EA3" w:rsidP="008871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Experience of curriculum planning as part of a team</w:t>
            </w:r>
          </w:p>
          <w:p w:rsidR="000B3EA3" w:rsidRPr="00527167" w:rsidRDefault="000B3EA3" w:rsidP="005271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527167">
              <w:rPr>
                <w:rFonts w:asciiTheme="minorHAnsi" w:hAnsiTheme="minorHAnsi"/>
                <w:sz w:val="16"/>
                <w:szCs w:val="16"/>
              </w:rPr>
              <w:t>The statutory requirements of legislation concerning Equal Opportunities, Health &amp; Safety, SEN and Child Protection</w:t>
            </w:r>
          </w:p>
        </w:tc>
        <w:tc>
          <w:tcPr>
            <w:tcW w:w="4051" w:type="dxa"/>
          </w:tcPr>
          <w:p w:rsidR="000B3EA3" w:rsidRPr="00133BD0" w:rsidRDefault="000B3EA3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B80E87" w:rsidRDefault="00B80E87" w:rsidP="00B6278D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0B3EA3" w:rsidRDefault="000B3EA3" w:rsidP="00B6278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Default="00527167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Lesson Obs</w:t>
            </w:r>
            <w:r>
              <w:rPr>
                <w:rFonts w:asciiTheme="minorHAnsi" w:hAnsiTheme="minorHAnsi"/>
                <w:sz w:val="16"/>
              </w:rPr>
              <w:t>ervation, Application form and Intervi</w:t>
            </w:r>
            <w:r w:rsidRPr="00133BD0">
              <w:rPr>
                <w:rFonts w:asciiTheme="minorHAnsi" w:hAnsiTheme="minorHAnsi"/>
                <w:sz w:val="16"/>
              </w:rPr>
              <w:t xml:space="preserve">ew </w:t>
            </w:r>
            <w:r w:rsidR="000B3EA3"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527167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Lesson Obs</w:t>
            </w:r>
            <w:r>
              <w:rPr>
                <w:rFonts w:asciiTheme="minorHAnsi" w:hAnsiTheme="minorHAnsi"/>
                <w:sz w:val="16"/>
              </w:rPr>
              <w:t>ervation, Application form and Intervi</w:t>
            </w:r>
            <w:r w:rsidRPr="00133BD0">
              <w:rPr>
                <w:rFonts w:asciiTheme="minorHAnsi" w:hAnsiTheme="minorHAnsi"/>
                <w:sz w:val="16"/>
              </w:rPr>
              <w:t>ew Lesson Obs</w:t>
            </w:r>
            <w:r>
              <w:rPr>
                <w:rFonts w:asciiTheme="minorHAnsi" w:hAnsiTheme="minorHAnsi"/>
                <w:sz w:val="16"/>
              </w:rPr>
              <w:t>ervation, Application form and Intervi</w:t>
            </w:r>
            <w:r w:rsidRPr="00133BD0">
              <w:rPr>
                <w:rFonts w:asciiTheme="minorHAnsi" w:hAnsiTheme="minorHAnsi"/>
                <w:sz w:val="16"/>
              </w:rPr>
              <w:t>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010" w:type="dxa"/>
          </w:tcPr>
          <w:p w:rsidR="000B3EA3" w:rsidRPr="00133BD0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B80E87" w:rsidRDefault="00B80E87" w:rsidP="00B6278D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0B3EA3" w:rsidRPr="00133BD0" w:rsidRDefault="00B6278D" w:rsidP="00B6278D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Default="00527167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  <w:p w:rsidR="000B3EA3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52716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0B3EA3" w:rsidRPr="00133BD0" w:rsidTr="00B6278D">
        <w:trPr>
          <w:trHeight w:val="1859"/>
        </w:trPr>
        <w:tc>
          <w:tcPr>
            <w:tcW w:w="8673" w:type="dxa"/>
          </w:tcPr>
          <w:p w:rsidR="000B3EA3" w:rsidRPr="00133BD0" w:rsidRDefault="000B3EA3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B6278D" w:rsidRPr="00B6278D" w:rsidRDefault="000B3EA3" w:rsidP="00B6278D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b/>
                <w:sz w:val="16"/>
              </w:rPr>
            </w:pPr>
            <w:r w:rsidRPr="000B3EA3">
              <w:rPr>
                <w:rFonts w:asciiTheme="minorHAnsi" w:hAnsiTheme="minorHAnsi"/>
                <w:b/>
                <w:sz w:val="16"/>
              </w:rPr>
              <w:t>ADDITIONAL FACTORS</w:t>
            </w:r>
          </w:p>
          <w:p w:rsidR="000B3EA3" w:rsidRPr="00133BD0" w:rsidRDefault="000B3EA3" w:rsidP="000B3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 xml:space="preserve">Ability to </w:t>
            </w:r>
            <w:r>
              <w:rPr>
                <w:rFonts w:asciiTheme="minorHAnsi" w:hAnsiTheme="minorHAnsi"/>
                <w:sz w:val="16"/>
              </w:rPr>
              <w:t xml:space="preserve">deliver an enriching </w:t>
            </w:r>
            <w:r w:rsidRPr="00133BD0">
              <w:rPr>
                <w:rFonts w:asciiTheme="minorHAnsi" w:hAnsiTheme="minorHAnsi"/>
                <w:sz w:val="16"/>
              </w:rPr>
              <w:t xml:space="preserve">curriculum </w:t>
            </w:r>
            <w:r w:rsidR="00B80E87">
              <w:rPr>
                <w:rFonts w:asciiTheme="minorHAnsi" w:hAnsiTheme="minorHAnsi"/>
                <w:sz w:val="16"/>
              </w:rPr>
              <w:t>and</w:t>
            </w:r>
            <w:r>
              <w:rPr>
                <w:rFonts w:asciiTheme="minorHAnsi" w:hAnsiTheme="minorHAnsi"/>
                <w:sz w:val="16"/>
              </w:rPr>
              <w:t xml:space="preserve"> learning environment</w:t>
            </w:r>
          </w:p>
          <w:p w:rsidR="000B3EA3" w:rsidRPr="00133BD0" w:rsidRDefault="00B80E87" w:rsidP="000B3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</w:t>
            </w:r>
            <w:r w:rsidR="000B3EA3" w:rsidRPr="00133BD0">
              <w:rPr>
                <w:rFonts w:asciiTheme="minorHAnsi" w:hAnsiTheme="minorHAnsi"/>
                <w:sz w:val="16"/>
              </w:rPr>
              <w:t>ommitment to raising standards within school</w:t>
            </w:r>
          </w:p>
          <w:p w:rsidR="000B3EA3" w:rsidRPr="00B80E87" w:rsidRDefault="000B3EA3" w:rsidP="000B3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Commitment to work alongside all school staff</w:t>
            </w:r>
            <w:r w:rsidRPr="00B80E87">
              <w:rPr>
                <w:rFonts w:asciiTheme="minorHAnsi" w:hAnsiTheme="minorHAnsi"/>
                <w:sz w:val="16"/>
              </w:rPr>
              <w:t xml:space="preserve">  </w:t>
            </w:r>
          </w:p>
          <w:p w:rsidR="000B3EA3" w:rsidRPr="00133BD0" w:rsidRDefault="000B3EA3" w:rsidP="000B3EA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742" w:hanging="425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Communicate effectively (both orally and in writing) to a variety of audiences;</w:t>
            </w:r>
          </w:p>
          <w:p w:rsidR="000B3EA3" w:rsidRPr="00133BD0" w:rsidRDefault="000B3EA3" w:rsidP="000B3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 xml:space="preserve">Experience of building positive relationships with pupils, parents, staff governors  and the community </w:t>
            </w:r>
          </w:p>
          <w:p w:rsidR="000B3EA3" w:rsidRPr="00133BD0" w:rsidRDefault="00B80E87" w:rsidP="000B3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42" w:hanging="425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0B3EA3" w:rsidRPr="00133BD0">
              <w:rPr>
                <w:rFonts w:asciiTheme="minorHAnsi" w:hAnsiTheme="minorHAnsi"/>
                <w:sz w:val="16"/>
                <w:szCs w:val="16"/>
              </w:rPr>
              <w:t>ommitment to extra curricula activities.</w:t>
            </w:r>
          </w:p>
        </w:tc>
        <w:tc>
          <w:tcPr>
            <w:tcW w:w="4051" w:type="dxa"/>
          </w:tcPr>
          <w:p w:rsidR="000B3EA3" w:rsidRPr="00133BD0" w:rsidRDefault="000B3EA3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0B3EA3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0B3EA3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B80E87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B80E87" w:rsidP="00B80E87">
            <w:pPr>
              <w:spacing w:line="276" w:lineRule="auto"/>
              <w:ind w:left="317" w:hanging="283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</w:t>
            </w:r>
            <w:r w:rsidR="000B3EA3" w:rsidRPr="00133BD0">
              <w:rPr>
                <w:rFonts w:asciiTheme="minorHAnsi" w:hAnsiTheme="minorHAnsi"/>
                <w:sz w:val="16"/>
              </w:rPr>
              <w:t>Lesson Obs</w:t>
            </w:r>
            <w:r w:rsidR="00B6278D">
              <w:rPr>
                <w:rFonts w:asciiTheme="minorHAnsi" w:hAnsiTheme="minorHAnsi"/>
                <w:sz w:val="16"/>
              </w:rPr>
              <w:t>ervation, Application form and Intervi</w:t>
            </w:r>
            <w:r w:rsidR="000B3EA3" w:rsidRPr="00133BD0">
              <w:rPr>
                <w:rFonts w:asciiTheme="minorHAnsi" w:hAnsiTheme="minorHAnsi"/>
                <w:sz w:val="16"/>
              </w:rPr>
              <w:t>ew</w:t>
            </w:r>
          </w:p>
          <w:p w:rsidR="000B3EA3" w:rsidRPr="00133BD0" w:rsidRDefault="000B3EA3" w:rsidP="00B6278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0B3EA3">
            <w:p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</w:t>
            </w: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0B3EA3" w:rsidRPr="00133BD0" w:rsidRDefault="000B3EA3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010" w:type="dxa"/>
          </w:tcPr>
          <w:p w:rsidR="000B3EA3" w:rsidRPr="00133BD0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0B3EA3" w:rsidRDefault="000B3EA3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0B3EA3" w:rsidRPr="00133BD0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0B3EA3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Default="000B3EA3" w:rsidP="00B80E87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B6278D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</w:t>
            </w: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0B3EA3" w:rsidRPr="00133BD0" w:rsidRDefault="000B3EA3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Desirable</w:t>
            </w:r>
          </w:p>
        </w:tc>
      </w:tr>
    </w:tbl>
    <w:p w:rsidR="00ED7206" w:rsidRDefault="00ED7206" w:rsidP="00D95763">
      <w:pPr>
        <w:rPr>
          <w:sz w:val="16"/>
        </w:rPr>
      </w:pPr>
    </w:p>
    <w:sectPr w:rsidR="00ED7206" w:rsidSect="00B6278D">
      <w:pgSz w:w="16840" w:h="11907" w:orient="landscape" w:code="9"/>
      <w:pgMar w:top="720" w:right="720" w:bottom="720" w:left="720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D0" w:rsidRDefault="00133BD0" w:rsidP="00133BD0">
      <w:r>
        <w:separator/>
      </w:r>
    </w:p>
  </w:endnote>
  <w:endnote w:type="continuationSeparator" w:id="0">
    <w:p w:rsidR="00133BD0" w:rsidRDefault="00133BD0" w:rsidP="001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D0" w:rsidRDefault="00133BD0" w:rsidP="00133BD0">
      <w:r>
        <w:separator/>
      </w:r>
    </w:p>
  </w:footnote>
  <w:footnote w:type="continuationSeparator" w:id="0">
    <w:p w:rsidR="00133BD0" w:rsidRDefault="00133BD0" w:rsidP="0013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983"/>
    <w:multiLevelType w:val="hybridMultilevel"/>
    <w:tmpl w:val="18889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86A66"/>
    <w:multiLevelType w:val="hybridMultilevel"/>
    <w:tmpl w:val="312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53E7"/>
    <w:multiLevelType w:val="hybridMultilevel"/>
    <w:tmpl w:val="35E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5883"/>
    <w:multiLevelType w:val="hybridMultilevel"/>
    <w:tmpl w:val="A066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66C6F"/>
    <w:multiLevelType w:val="hybridMultilevel"/>
    <w:tmpl w:val="0C0810CC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>
    <w:nsid w:val="4C7C7E0F"/>
    <w:multiLevelType w:val="hybridMultilevel"/>
    <w:tmpl w:val="C8306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B5B1B"/>
    <w:multiLevelType w:val="hybridMultilevel"/>
    <w:tmpl w:val="B754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1419"/>
    <w:multiLevelType w:val="hybridMultilevel"/>
    <w:tmpl w:val="807690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DC7648E"/>
    <w:multiLevelType w:val="hybridMultilevel"/>
    <w:tmpl w:val="D9A8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364B9"/>
    <w:multiLevelType w:val="hybridMultilevel"/>
    <w:tmpl w:val="C8AE670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06"/>
    <w:rsid w:val="000B3EA3"/>
    <w:rsid w:val="000E3632"/>
    <w:rsid w:val="00133BD0"/>
    <w:rsid w:val="001A7F05"/>
    <w:rsid w:val="002E0922"/>
    <w:rsid w:val="004076AF"/>
    <w:rsid w:val="00473BBB"/>
    <w:rsid w:val="00527167"/>
    <w:rsid w:val="005D5061"/>
    <w:rsid w:val="00604FD9"/>
    <w:rsid w:val="00782290"/>
    <w:rsid w:val="00856F8B"/>
    <w:rsid w:val="008871F2"/>
    <w:rsid w:val="008D368A"/>
    <w:rsid w:val="00942E1C"/>
    <w:rsid w:val="00B6278D"/>
    <w:rsid w:val="00B80E87"/>
    <w:rsid w:val="00C13E72"/>
    <w:rsid w:val="00CC004B"/>
    <w:rsid w:val="00CF468D"/>
    <w:rsid w:val="00D04233"/>
    <w:rsid w:val="00D2340D"/>
    <w:rsid w:val="00D95763"/>
    <w:rsid w:val="00DE58FB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28</TotalTime>
  <Pages>1</Pages>
  <Words>353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Barnsley MBC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 Ryan</cp:lastModifiedBy>
  <cp:revision>6</cp:revision>
  <cp:lastPrinted>2010-01-15T13:27:00Z</cp:lastPrinted>
  <dcterms:created xsi:type="dcterms:W3CDTF">2014-11-09T22:01:00Z</dcterms:created>
  <dcterms:modified xsi:type="dcterms:W3CDTF">2014-11-09T22:47:00Z</dcterms:modified>
</cp:coreProperties>
</file>