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06" w:rsidRPr="00D66C36" w:rsidRDefault="00B764A2" w:rsidP="00B764A2">
      <w:pPr>
        <w:jc w:val="center"/>
        <w:rPr>
          <w:rFonts w:ascii="Comic Sans MS" w:hAnsi="Comic Sans MS"/>
          <w:sz w:val="22"/>
          <w:szCs w:val="22"/>
        </w:rPr>
      </w:pPr>
      <w:r w:rsidRPr="00D66C36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35979DF6" wp14:editId="1493C24F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575945" cy="901700"/>
            <wp:effectExtent l="0" t="0" r="0" b="0"/>
            <wp:wrapTight wrapText="bothSides">
              <wp:wrapPolygon edited="0">
                <wp:start x="0" y="0"/>
                <wp:lineTo x="0" y="20992"/>
                <wp:lineTo x="20719" y="20992"/>
                <wp:lineTo x="20719" y="0"/>
                <wp:lineTo x="0" y="0"/>
              </wp:wrapPolygon>
            </wp:wrapTight>
            <wp:docPr id="2" name="Picture 2" descr="http://www.schooljotter.com/imagefolders/jump/JumpLogoWhite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jump/JumpLogoWhiteBkg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45" w:rsidRPr="00D66C36">
        <w:rPr>
          <w:rFonts w:ascii="Comic Sans MS" w:hAnsi="Comic Sans MS"/>
          <w:b/>
          <w:sz w:val="22"/>
          <w:szCs w:val="22"/>
          <w:u w:val="single"/>
        </w:rPr>
        <w:t xml:space="preserve">JUMP </w:t>
      </w:r>
      <w:r w:rsidR="00ED7206" w:rsidRPr="00D66C36">
        <w:rPr>
          <w:rFonts w:ascii="Comic Sans MS" w:hAnsi="Comic Sans MS"/>
          <w:b/>
          <w:sz w:val="22"/>
          <w:szCs w:val="22"/>
          <w:u w:val="single"/>
        </w:rPr>
        <w:t>PRIMARY SCHOOL</w:t>
      </w:r>
    </w:p>
    <w:p w:rsidR="00ED7206" w:rsidRPr="00D66C36" w:rsidRDefault="00ED7206" w:rsidP="00133BD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D66C36">
        <w:rPr>
          <w:rFonts w:ascii="Comic Sans MS" w:hAnsi="Comic Sans MS"/>
          <w:b/>
          <w:sz w:val="22"/>
          <w:szCs w:val="22"/>
          <w:u w:val="single"/>
        </w:rPr>
        <w:t>PERSON SPECIFICATION</w:t>
      </w:r>
    </w:p>
    <w:p w:rsidR="00133BD0" w:rsidRPr="00636D45" w:rsidRDefault="00133BD0">
      <w:pPr>
        <w:rPr>
          <w:rFonts w:ascii="Comic Sans MS" w:hAnsi="Comic Sans MS"/>
          <w:sz w:val="14"/>
          <w:szCs w:val="1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3119"/>
        <w:gridCol w:w="1701"/>
      </w:tblGrid>
      <w:tr w:rsidR="00CF468D" w:rsidRPr="00636D45" w:rsidTr="00133BD0">
        <w:tc>
          <w:tcPr>
            <w:tcW w:w="2093" w:type="dxa"/>
          </w:tcPr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ATTRIBUTES</w:t>
            </w:r>
          </w:p>
        </w:tc>
        <w:tc>
          <w:tcPr>
            <w:tcW w:w="3827" w:type="dxa"/>
          </w:tcPr>
          <w:p w:rsidR="00CF468D" w:rsidRPr="00636D45" w:rsidRDefault="00CF468D" w:rsidP="00133BD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119" w:type="dxa"/>
          </w:tcPr>
          <w:p w:rsidR="00CF468D" w:rsidRPr="00636D45" w:rsidRDefault="00CC004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Evidence</w:t>
            </w:r>
          </w:p>
        </w:tc>
        <w:tc>
          <w:tcPr>
            <w:tcW w:w="1701" w:type="dxa"/>
          </w:tcPr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Desirable/</w:t>
            </w:r>
          </w:p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</w:tc>
      </w:tr>
      <w:tr w:rsidR="00CF468D" w:rsidRPr="00636D45" w:rsidTr="00133BD0">
        <w:tc>
          <w:tcPr>
            <w:tcW w:w="2093" w:type="dxa"/>
          </w:tcPr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36D45">
              <w:rPr>
                <w:rFonts w:ascii="Comic Sans MS" w:hAnsi="Comic Sans MS"/>
                <w:b/>
                <w:sz w:val="14"/>
                <w:szCs w:val="14"/>
              </w:rPr>
              <w:t>RELEVANT EXPERIENCE</w:t>
            </w:r>
          </w:p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(Appropriate phase and management experience)</w:t>
            </w:r>
          </w:p>
        </w:tc>
        <w:tc>
          <w:tcPr>
            <w:tcW w:w="3827" w:type="dxa"/>
          </w:tcPr>
          <w:p w:rsidR="00CF468D" w:rsidRPr="00636D45" w:rsidRDefault="00CF468D" w:rsidP="00133BD0">
            <w:pPr>
              <w:pStyle w:val="ListParagraph"/>
              <w:spacing w:line="276" w:lineRule="auto"/>
              <w:ind w:left="317"/>
              <w:rPr>
                <w:rFonts w:ascii="Comic Sans MS" w:hAnsi="Comic Sans MS"/>
                <w:sz w:val="14"/>
                <w:szCs w:val="14"/>
              </w:rPr>
            </w:pPr>
          </w:p>
          <w:p w:rsidR="00473BBB" w:rsidRPr="00636D45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Evidence of</w:t>
            </w:r>
            <w:r w:rsidR="00B764A2">
              <w:rPr>
                <w:rFonts w:ascii="Comic Sans MS" w:hAnsi="Comic Sans MS"/>
                <w:sz w:val="14"/>
                <w:szCs w:val="14"/>
              </w:rPr>
              <w:t xml:space="preserve"> good to</w:t>
            </w:r>
            <w:r w:rsidRPr="00636D45">
              <w:rPr>
                <w:rFonts w:ascii="Comic Sans MS" w:hAnsi="Comic Sans MS"/>
                <w:sz w:val="14"/>
                <w:szCs w:val="14"/>
              </w:rPr>
              <w:t xml:space="preserve"> outstanding teaching</w:t>
            </w:r>
            <w:r w:rsidR="00133BD0" w:rsidRPr="00636D4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73BBB" w:rsidRPr="00636D45">
              <w:rPr>
                <w:rFonts w:ascii="Comic Sans MS" w:hAnsi="Comic Sans MS"/>
                <w:sz w:val="14"/>
                <w:szCs w:val="14"/>
              </w:rPr>
              <w:t>&amp; learning</w:t>
            </w:r>
          </w:p>
          <w:p w:rsidR="00CF468D" w:rsidRPr="00636D45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Able to evidence excellent pupil progress</w:t>
            </w:r>
          </w:p>
          <w:p w:rsidR="00CF468D" w:rsidRPr="00636D45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Ability to monitor, evaluate &amp; impact on learning </w:t>
            </w:r>
          </w:p>
          <w:p w:rsidR="00CF468D" w:rsidRPr="00636D45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Experience of working positively and closely with parents and guardians</w:t>
            </w:r>
          </w:p>
          <w:p w:rsidR="00CF468D" w:rsidRPr="00636D45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5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Recent OFSTED experience</w:t>
            </w:r>
          </w:p>
        </w:tc>
        <w:tc>
          <w:tcPr>
            <w:tcW w:w="3119" w:type="dxa"/>
          </w:tcPr>
          <w:p w:rsidR="00CF468D" w:rsidRPr="00636D45" w:rsidRDefault="00CF468D" w:rsidP="00133BD0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385A97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</w:t>
            </w:r>
            <w:r w:rsidR="00CF468D" w:rsidRPr="00636D45">
              <w:rPr>
                <w:rFonts w:ascii="Comic Sans MS" w:hAnsi="Comic Sans MS"/>
                <w:sz w:val="14"/>
                <w:szCs w:val="14"/>
              </w:rPr>
              <w:t>pplication form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133BD0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01" w:type="dxa"/>
          </w:tcPr>
          <w:p w:rsidR="00CF468D" w:rsidRPr="00636D45" w:rsidRDefault="00CF468D" w:rsidP="00133BD0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 w:right="-25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ind w:right="-250"/>
              <w:rPr>
                <w:rFonts w:ascii="Comic Sans MS" w:hAnsi="Comic Sans MS"/>
                <w:sz w:val="14"/>
                <w:szCs w:val="14"/>
              </w:rPr>
            </w:pPr>
          </w:p>
          <w:p w:rsidR="00133BD0" w:rsidRPr="00636D45" w:rsidRDefault="00CF468D" w:rsidP="00133BD0">
            <w:pPr>
              <w:spacing w:line="276" w:lineRule="auto"/>
              <w:ind w:left="360" w:right="-25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ind w:left="360" w:right="-25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ind w:right="-250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 w:right="-25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ind w:right="-250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 w:right="-25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Desirable</w:t>
            </w:r>
          </w:p>
        </w:tc>
      </w:tr>
      <w:tr w:rsidR="00894759" w:rsidRPr="00636D45" w:rsidTr="0089475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4759" w:rsidRPr="00636D45" w:rsidRDefault="00894759" w:rsidP="009B1A8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894759" w:rsidRDefault="00894759" w:rsidP="009B1A8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94759">
              <w:rPr>
                <w:rFonts w:ascii="Comic Sans MS" w:hAnsi="Comic Sans MS"/>
                <w:sz w:val="14"/>
                <w:szCs w:val="14"/>
              </w:rPr>
              <w:t>PROFESSIONAL KNOWLEDGE AND SKILLS</w:t>
            </w:r>
          </w:p>
          <w:p w:rsidR="00894759" w:rsidRPr="00636D45" w:rsidRDefault="00894759" w:rsidP="009B1A8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(What constitutes quality in educational provision, leadership; decision making; communication; </w:t>
            </w:r>
            <w:proofErr w:type="spellStart"/>
            <w:r w:rsidRPr="00636D45">
              <w:rPr>
                <w:rFonts w:ascii="Comic Sans MS" w:hAnsi="Comic Sans MS"/>
                <w:sz w:val="14"/>
                <w:szCs w:val="14"/>
              </w:rPr>
              <w:t>self management</w:t>
            </w:r>
            <w:proofErr w:type="spellEnd"/>
            <w:r w:rsidRPr="00636D45">
              <w:rPr>
                <w:rFonts w:ascii="Comic Sans MS" w:hAnsi="Comic Sans MS"/>
                <w:sz w:val="14"/>
                <w:szCs w:val="14"/>
              </w:rPr>
              <w:t>; personal and professional attributes)</w:t>
            </w:r>
          </w:p>
          <w:p w:rsidR="00894759" w:rsidRPr="00636D45" w:rsidRDefault="00894759" w:rsidP="009B1A8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59" w:rsidRPr="00636D45" w:rsidRDefault="00894759" w:rsidP="009B1A88">
            <w:pPr>
              <w:pStyle w:val="ListParagraph"/>
              <w:spacing w:line="276" w:lineRule="auto"/>
              <w:ind w:left="317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 clear understanding of how children learn and meeting the individual needs of children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Evidence of excellent classroom practice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Effective use of assessment data for tracking progress and target setting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Ability to inspire and motivate pupils 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Excellent IT skills for both teaching and learning and administration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Have high expectations of all pupils and colleagues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Evidence of being part of a successful team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Ability to ensure learning is relevant and fun!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Experience of curriculum planning as part of a team</w:t>
            </w:r>
          </w:p>
          <w:p w:rsidR="00894759" w:rsidRPr="00636D45" w:rsidRDefault="00894759" w:rsidP="009B1A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 The statutory requirements of legislation concerning Equal Opportunities, Health &amp; Safety, SEN</w:t>
            </w:r>
            <w:r w:rsidR="006864BD">
              <w:rPr>
                <w:rFonts w:ascii="Comic Sans MS" w:hAnsi="Comic Sans MS"/>
                <w:sz w:val="14"/>
                <w:szCs w:val="14"/>
              </w:rPr>
              <w:t>D</w:t>
            </w:r>
            <w:r w:rsidRPr="00636D45">
              <w:rPr>
                <w:rFonts w:ascii="Comic Sans MS" w:hAnsi="Comic Sans MS"/>
                <w:sz w:val="14"/>
                <w:szCs w:val="14"/>
              </w:rPr>
              <w:t xml:space="preserve"> and Child Protection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759" w:rsidRPr="00636D45" w:rsidRDefault="00894759" w:rsidP="0089475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89475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274599" w:rsidRPr="00636D45" w:rsidRDefault="0027459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274599" w:rsidRPr="00636D45" w:rsidRDefault="0027459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274599" w:rsidRPr="00636D45" w:rsidRDefault="0027459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Application form </w:t>
            </w: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89475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89475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89475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9B1A88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894759" w:rsidRPr="00636D45" w:rsidRDefault="00894759" w:rsidP="0089475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94759" w:rsidRPr="00636D45" w:rsidRDefault="00894759" w:rsidP="00894759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CF468D" w:rsidRPr="00636D45" w:rsidTr="00133BD0">
        <w:tc>
          <w:tcPr>
            <w:tcW w:w="2093" w:type="dxa"/>
          </w:tcPr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36D45">
              <w:rPr>
                <w:rFonts w:ascii="Comic Sans MS" w:hAnsi="Comic Sans MS"/>
                <w:b/>
                <w:sz w:val="14"/>
                <w:szCs w:val="14"/>
              </w:rPr>
              <w:t>EDUCATION AND TRAINING</w:t>
            </w:r>
          </w:p>
          <w:p w:rsidR="00CF468D" w:rsidRPr="00636D45" w:rsidRDefault="00CF468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(Qualifications; Continuing Professional Development)</w:t>
            </w:r>
          </w:p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7" w:type="dxa"/>
          </w:tcPr>
          <w:p w:rsidR="00CF468D" w:rsidRPr="00636D45" w:rsidRDefault="00CF468D" w:rsidP="00133BD0">
            <w:pPr>
              <w:pStyle w:val="ListParagraph"/>
              <w:spacing w:line="276" w:lineRule="auto"/>
              <w:ind w:left="317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QTS or to be qualified </w:t>
            </w:r>
            <w:r w:rsidR="004076AF" w:rsidRPr="00636D45">
              <w:rPr>
                <w:rFonts w:ascii="Comic Sans MS" w:hAnsi="Comic Sans MS"/>
                <w:sz w:val="14"/>
                <w:szCs w:val="14"/>
              </w:rPr>
              <w:t xml:space="preserve">by start </w:t>
            </w:r>
            <w:r w:rsidR="002E0922" w:rsidRPr="00636D45">
              <w:rPr>
                <w:rFonts w:ascii="Comic Sans MS" w:hAnsi="Comic Sans MS"/>
                <w:sz w:val="14"/>
                <w:szCs w:val="14"/>
              </w:rPr>
              <w:t>post</w:t>
            </w:r>
          </w:p>
          <w:p w:rsidR="00B764A2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Commitment to continue professional </w:t>
            </w:r>
          </w:p>
          <w:p w:rsidR="00CF468D" w:rsidRPr="00B764A2" w:rsidRDefault="00CF468D" w:rsidP="00B764A2">
            <w:pPr>
              <w:spacing w:line="276" w:lineRule="auto"/>
              <w:ind w:left="317"/>
              <w:rPr>
                <w:rFonts w:ascii="Comic Sans MS" w:hAnsi="Comic Sans MS"/>
                <w:sz w:val="14"/>
                <w:szCs w:val="14"/>
              </w:rPr>
            </w:pPr>
            <w:r w:rsidRPr="00B764A2">
              <w:rPr>
                <w:rFonts w:ascii="Comic Sans MS" w:hAnsi="Comic Sans MS"/>
                <w:sz w:val="14"/>
                <w:szCs w:val="14"/>
              </w:rPr>
              <w:t>development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Evidence of recent &amp; relevant training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Experience/ knowledge of a skills based curriculum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First Aid at Work</w:t>
            </w:r>
          </w:p>
          <w:p w:rsidR="00133BD0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Safeguarding Awareness</w:t>
            </w:r>
          </w:p>
        </w:tc>
        <w:tc>
          <w:tcPr>
            <w:tcW w:w="3119" w:type="dxa"/>
          </w:tcPr>
          <w:p w:rsidR="00CF468D" w:rsidRPr="00636D45" w:rsidRDefault="00CF468D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133BD0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01" w:type="dxa"/>
          </w:tcPr>
          <w:p w:rsidR="00CF468D" w:rsidRPr="00636D45" w:rsidRDefault="00CF468D" w:rsidP="00133BD0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133BD0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Desirable</w:t>
            </w: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Desirable</w:t>
            </w: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Desirable</w:t>
            </w: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CF468D" w:rsidRPr="00636D45" w:rsidTr="00133BD0">
        <w:tc>
          <w:tcPr>
            <w:tcW w:w="2093" w:type="dxa"/>
          </w:tcPr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36D45">
              <w:rPr>
                <w:rFonts w:ascii="Comic Sans MS" w:hAnsi="Comic Sans MS"/>
                <w:b/>
                <w:sz w:val="14"/>
                <w:szCs w:val="14"/>
              </w:rPr>
              <w:t>FACTORS RELATING TO THE STATUS OF THE SCHOOL</w:t>
            </w:r>
          </w:p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(Strategic direction and development of the school; Teaching and Learning; Leading and managing staff; Resources; Accountability)</w:t>
            </w:r>
          </w:p>
        </w:tc>
        <w:tc>
          <w:tcPr>
            <w:tcW w:w="3827" w:type="dxa"/>
          </w:tcPr>
          <w:p w:rsidR="00CF468D" w:rsidRPr="00636D45" w:rsidRDefault="00CF468D" w:rsidP="00133BD0">
            <w:pPr>
              <w:pStyle w:val="ListParagraph"/>
              <w:spacing w:line="276" w:lineRule="auto"/>
              <w:ind w:left="317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Ability to d</w:t>
            </w:r>
            <w:r w:rsidR="00133BD0" w:rsidRPr="00636D45">
              <w:rPr>
                <w:rFonts w:ascii="Comic Sans MS" w:hAnsi="Comic Sans MS"/>
                <w:sz w:val="14"/>
                <w:szCs w:val="14"/>
              </w:rPr>
              <w:t xml:space="preserve">evelop and innovative, deliver an enriching and  challenging </w:t>
            </w:r>
            <w:r w:rsidRPr="00636D45">
              <w:rPr>
                <w:rFonts w:ascii="Comic Sans MS" w:hAnsi="Comic Sans MS"/>
                <w:sz w:val="14"/>
                <w:szCs w:val="14"/>
              </w:rPr>
              <w:t xml:space="preserve">curriculum </w:t>
            </w:r>
            <w:r w:rsidR="00133BD0" w:rsidRPr="00636D45">
              <w:rPr>
                <w:rFonts w:ascii="Comic Sans MS" w:hAnsi="Comic Sans MS"/>
                <w:sz w:val="14"/>
                <w:szCs w:val="14"/>
              </w:rPr>
              <w:t>and learning environment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Has a commitment to raising standards within our successful school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Commitment to work alongside all school staff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Experience of making links across age phases</w:t>
            </w:r>
          </w:p>
        </w:tc>
        <w:tc>
          <w:tcPr>
            <w:tcW w:w="3119" w:type="dxa"/>
          </w:tcPr>
          <w:p w:rsidR="00CF468D" w:rsidRPr="00636D45" w:rsidRDefault="00CF468D" w:rsidP="00133BD0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01" w:type="dxa"/>
          </w:tcPr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 w:rsidP="00133BD0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Desirable</w:t>
            </w:r>
          </w:p>
        </w:tc>
      </w:tr>
      <w:tr w:rsidR="00CF468D" w:rsidRPr="00636D45" w:rsidTr="00133BD0">
        <w:tc>
          <w:tcPr>
            <w:tcW w:w="2093" w:type="dxa"/>
          </w:tcPr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CF468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b/>
                <w:sz w:val="14"/>
                <w:szCs w:val="14"/>
              </w:rPr>
              <w:t>ANY ADDITIONAL FACTORS</w:t>
            </w:r>
          </w:p>
        </w:tc>
        <w:tc>
          <w:tcPr>
            <w:tcW w:w="3827" w:type="dxa"/>
          </w:tcPr>
          <w:p w:rsidR="00133BD0" w:rsidRPr="00636D45" w:rsidRDefault="00133BD0" w:rsidP="00133BD0">
            <w:pPr>
              <w:pStyle w:val="ListParagraph"/>
              <w:overflowPunct/>
              <w:autoSpaceDE/>
              <w:autoSpaceDN/>
              <w:adjustRightInd/>
              <w:ind w:left="317"/>
              <w:textAlignment w:val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133BD0" w:rsidP="00133BD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firstLine="0"/>
              <w:textAlignment w:val="auto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Communicate effectively (both orally and in writing) to a variety of audiences;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Experience of building positive rel</w:t>
            </w:r>
            <w:r w:rsidR="00133BD0" w:rsidRPr="00636D45">
              <w:rPr>
                <w:rFonts w:ascii="Comic Sans MS" w:hAnsi="Comic Sans MS"/>
                <w:sz w:val="14"/>
                <w:szCs w:val="14"/>
              </w:rPr>
              <w:t xml:space="preserve">ationships with pupils, parents, staff governors  and the community </w:t>
            </w:r>
          </w:p>
          <w:p w:rsidR="00CF468D" w:rsidRPr="00636D45" w:rsidRDefault="00CF468D" w:rsidP="00133BD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lastRenderedPageBreak/>
              <w:t>Prove</w:t>
            </w:r>
            <w:r w:rsidR="00B764A2">
              <w:rPr>
                <w:rFonts w:ascii="Comic Sans MS" w:hAnsi="Comic Sans MS"/>
                <w:sz w:val="14"/>
                <w:szCs w:val="14"/>
              </w:rPr>
              <w:t xml:space="preserve">n commitment to extra-curricular </w:t>
            </w:r>
            <w:r w:rsidRPr="00636D45">
              <w:rPr>
                <w:rFonts w:ascii="Comic Sans MS" w:hAnsi="Comic Sans MS"/>
                <w:sz w:val="14"/>
                <w:szCs w:val="14"/>
              </w:rPr>
              <w:t>activities.</w:t>
            </w:r>
          </w:p>
        </w:tc>
        <w:tc>
          <w:tcPr>
            <w:tcW w:w="3119" w:type="dxa"/>
          </w:tcPr>
          <w:p w:rsidR="00CF468D" w:rsidRPr="00636D45" w:rsidRDefault="00CF468D" w:rsidP="00133BD0">
            <w:pPr>
              <w:spacing w:line="276" w:lineRule="auto"/>
              <w:ind w:left="36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274599" w:rsidRDefault="00CC004B" w:rsidP="00274599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274599" w:rsidRDefault="00274599" w:rsidP="00274599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274599" w:rsidP="00274599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</w:t>
            </w:r>
            <w:r w:rsidR="00CC004B" w:rsidRPr="00636D45">
              <w:rPr>
                <w:rFonts w:ascii="Comic Sans MS" w:hAnsi="Comic Sans MS"/>
                <w:sz w:val="14"/>
                <w:szCs w:val="14"/>
              </w:rPr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C004B" w:rsidRPr="00636D45" w:rsidRDefault="00CC004B" w:rsidP="00274599">
            <w:pPr>
              <w:spacing w:line="276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lastRenderedPageBreak/>
              <w:t>Application form and Interview</w:t>
            </w:r>
          </w:p>
          <w:p w:rsidR="00CC004B" w:rsidRPr="00636D45" w:rsidRDefault="00CC004B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01" w:type="dxa"/>
          </w:tcPr>
          <w:p w:rsidR="00CF468D" w:rsidRPr="00636D45" w:rsidRDefault="00CF468D" w:rsidP="00133BD0">
            <w:pPr>
              <w:spacing w:line="276" w:lineRule="auto"/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636D45" w:rsidP="00636D45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 w:rsidRPr="00636D45">
              <w:rPr>
                <w:rFonts w:ascii="Comic Sans MS" w:hAnsi="Comic Sans MS"/>
                <w:sz w:val="14"/>
                <w:szCs w:val="14"/>
              </w:rPr>
              <w:t xml:space="preserve">          </w:t>
            </w:r>
            <w:r w:rsidR="00CF468D"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CF468D" w:rsidRPr="00636D45" w:rsidRDefault="00274599" w:rsidP="00274599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</w:t>
            </w:r>
            <w:r w:rsidR="00CF468D" w:rsidRPr="00636D45">
              <w:rPr>
                <w:rFonts w:ascii="Comic Sans MS" w:hAnsi="Comic Sans MS"/>
                <w:sz w:val="14"/>
                <w:szCs w:val="14"/>
              </w:rPr>
              <w:t>Essential</w:t>
            </w:r>
          </w:p>
          <w:p w:rsidR="00CF468D" w:rsidRPr="00636D45" w:rsidRDefault="00CF468D" w:rsidP="00133BD0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</w:p>
          <w:p w:rsidR="00636D45" w:rsidRPr="00636D45" w:rsidRDefault="00274599" w:rsidP="00274599">
            <w:pPr>
              <w:spacing w:line="276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lastRenderedPageBreak/>
              <w:t xml:space="preserve">         </w:t>
            </w:r>
            <w:r w:rsidR="00636D45" w:rsidRPr="00636D45">
              <w:rPr>
                <w:rFonts w:ascii="Comic Sans MS" w:hAnsi="Comic Sans MS"/>
                <w:sz w:val="14"/>
                <w:szCs w:val="14"/>
              </w:rPr>
              <w:t>Desirable</w:t>
            </w:r>
          </w:p>
        </w:tc>
      </w:tr>
    </w:tbl>
    <w:p w:rsidR="00ED7206" w:rsidRPr="00636D45" w:rsidRDefault="00ED7206" w:rsidP="00D95763">
      <w:pPr>
        <w:rPr>
          <w:rFonts w:ascii="Comic Sans MS" w:hAnsi="Comic Sans MS"/>
          <w:sz w:val="14"/>
          <w:szCs w:val="14"/>
        </w:rPr>
      </w:pPr>
    </w:p>
    <w:sectPr w:rsidR="00ED7206" w:rsidRPr="00636D45" w:rsidSect="00782290">
      <w:headerReference w:type="first" r:id="rId9"/>
      <w:pgSz w:w="11907" w:h="16840" w:code="9"/>
      <w:pgMar w:top="720" w:right="720" w:bottom="720" w:left="720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D0" w:rsidRDefault="00133BD0" w:rsidP="00133BD0">
      <w:r>
        <w:separator/>
      </w:r>
    </w:p>
  </w:endnote>
  <w:endnote w:type="continuationSeparator" w:id="0">
    <w:p w:rsidR="00133BD0" w:rsidRDefault="00133BD0" w:rsidP="001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D0" w:rsidRDefault="00133BD0" w:rsidP="00133BD0">
      <w:r>
        <w:separator/>
      </w:r>
    </w:p>
  </w:footnote>
  <w:footnote w:type="continuationSeparator" w:id="0">
    <w:p w:rsidR="00133BD0" w:rsidRDefault="00133BD0" w:rsidP="0013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45" w:rsidRDefault="00636D45">
    <w:pPr>
      <w:pStyle w:val="Header"/>
    </w:pPr>
  </w:p>
  <w:p w:rsidR="00636D45" w:rsidRDefault="0063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983"/>
    <w:multiLevelType w:val="hybridMultilevel"/>
    <w:tmpl w:val="18889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6A66"/>
    <w:multiLevelType w:val="hybridMultilevel"/>
    <w:tmpl w:val="312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453E7"/>
    <w:multiLevelType w:val="hybridMultilevel"/>
    <w:tmpl w:val="35E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883"/>
    <w:multiLevelType w:val="hybridMultilevel"/>
    <w:tmpl w:val="A066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6C6F"/>
    <w:multiLevelType w:val="hybridMultilevel"/>
    <w:tmpl w:val="0C0810CC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4C7C7E0F"/>
    <w:multiLevelType w:val="hybridMultilevel"/>
    <w:tmpl w:val="C8306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B5B1B"/>
    <w:multiLevelType w:val="hybridMultilevel"/>
    <w:tmpl w:val="B754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419"/>
    <w:multiLevelType w:val="hybridMultilevel"/>
    <w:tmpl w:val="807690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DC7648E"/>
    <w:multiLevelType w:val="hybridMultilevel"/>
    <w:tmpl w:val="D9A8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64B9"/>
    <w:multiLevelType w:val="hybridMultilevel"/>
    <w:tmpl w:val="C8AE670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06"/>
    <w:rsid w:val="000E3632"/>
    <w:rsid w:val="00133BD0"/>
    <w:rsid w:val="00274599"/>
    <w:rsid w:val="002E0922"/>
    <w:rsid w:val="00385A97"/>
    <w:rsid w:val="004076AF"/>
    <w:rsid w:val="00473BBB"/>
    <w:rsid w:val="005D5061"/>
    <w:rsid w:val="00636D45"/>
    <w:rsid w:val="006864BD"/>
    <w:rsid w:val="00782290"/>
    <w:rsid w:val="00856F8B"/>
    <w:rsid w:val="00894759"/>
    <w:rsid w:val="008D368A"/>
    <w:rsid w:val="00942E1C"/>
    <w:rsid w:val="00A264E0"/>
    <w:rsid w:val="00B764A2"/>
    <w:rsid w:val="00C13E72"/>
    <w:rsid w:val="00CC004B"/>
    <w:rsid w:val="00CF468D"/>
    <w:rsid w:val="00D04233"/>
    <w:rsid w:val="00D2340D"/>
    <w:rsid w:val="00D66C36"/>
    <w:rsid w:val="00D95763"/>
    <w:rsid w:val="00DE58FB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521591"/>
  <w15:docId w15:val="{8A983C8A-A502-41F5-BB77-32D437A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ooljotter.com/imagefolders/jump/JumpLogoWhiteBkg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435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Barnsley MBC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Katy Falconer</cp:lastModifiedBy>
  <cp:revision>2</cp:revision>
  <cp:lastPrinted>2014-05-23T07:44:00Z</cp:lastPrinted>
  <dcterms:created xsi:type="dcterms:W3CDTF">2019-01-08T11:34:00Z</dcterms:created>
  <dcterms:modified xsi:type="dcterms:W3CDTF">2019-01-08T11:34:00Z</dcterms:modified>
</cp:coreProperties>
</file>